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5D27" w:rsidRPr="009E3525" w:rsidRDefault="00BF607F" w:rsidP="00BF607F">
      <w:pPr>
        <w:spacing w:line="228" w:lineRule="auto"/>
        <w:ind w:left="454" w:right="454"/>
        <w:rPr>
          <w:rFonts w:ascii="Clear Sans" w:hAnsi="Clear Sans" w:cs="Clear Sans"/>
          <w:sz w:val="144"/>
          <w:szCs w:val="144"/>
        </w:rPr>
      </w:pPr>
      <w:proofErr w:type="spellStart"/>
      <w:r w:rsidRPr="009E3525">
        <w:rPr>
          <w:rFonts w:ascii="Clear Sans" w:hAnsi="Clear Sans" w:cs="Clear Sans"/>
          <w:sz w:val="144"/>
          <w:szCs w:val="144"/>
        </w:rPr>
        <w:t>Testun</w:t>
      </w:r>
      <w:proofErr w:type="spellEnd"/>
    </w:p>
    <w:p w:rsidR="00BF607F" w:rsidRPr="009E3525" w:rsidRDefault="00BF607F" w:rsidP="00BF607F">
      <w:pPr>
        <w:spacing w:line="228" w:lineRule="auto"/>
        <w:ind w:left="454" w:right="454"/>
        <w:rPr>
          <w:rFonts w:ascii="Clear Sans" w:hAnsi="Clear Sans" w:cs="Clear Sans"/>
          <w:b/>
          <w:bCs/>
          <w:sz w:val="144"/>
          <w:szCs w:val="144"/>
        </w:rPr>
      </w:pPr>
      <w:r w:rsidRPr="009E3525">
        <w:rPr>
          <w:rFonts w:ascii="Clear Sans" w:hAnsi="Clear Sans" w:cs="Clear Sans"/>
          <w:b/>
          <w:bCs/>
          <w:sz w:val="144"/>
          <w:szCs w:val="144"/>
        </w:rPr>
        <w:t>Text</w:t>
      </w:r>
    </w:p>
    <w:sectPr w:rsidR="00BF607F" w:rsidRPr="009E3525" w:rsidSect="009E3525">
      <w:headerReference w:type="default" r:id="rId6"/>
      <w:footerReference w:type="default" r:id="rId7"/>
      <w:pgSz w:w="16840" w:h="23820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30DE" w:rsidRDefault="00F730DE" w:rsidP="00785D27">
      <w:r>
        <w:separator/>
      </w:r>
    </w:p>
  </w:endnote>
  <w:endnote w:type="continuationSeparator" w:id="0">
    <w:p w:rsidR="00F730DE" w:rsidRDefault="00F730DE" w:rsidP="0078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ear Sans">
    <w:panose1 w:val="020B0503030202020304"/>
    <w:charset w:val="00"/>
    <w:family w:val="swiss"/>
    <w:pitch w:val="variable"/>
    <w:sig w:usb0="A00002EF" w:usb1="500078FB" w:usb2="0000000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5D27" w:rsidRDefault="00133115">
    <w:pPr>
      <w:pStyle w:val="Footer"/>
    </w:pPr>
    <w:r>
      <w:t xml:space="preserve">    </w:t>
    </w:r>
    <w:r>
      <w:rPr>
        <w:noProof/>
      </w:rPr>
      <w:drawing>
        <wp:inline distT="0" distB="0" distL="0" distR="0" wp14:anchorId="20F769E8" wp14:editId="6B06370F">
          <wp:extent cx="2642899" cy="1447489"/>
          <wp:effectExtent l="0" t="0" r="0" b="635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he Diocese of Bangor - Logo-BLAC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8"/>
                  <a:stretch/>
                </pic:blipFill>
                <pic:spPr bwMode="auto">
                  <a:xfrm>
                    <a:off x="0" y="0"/>
                    <a:ext cx="2679107" cy="1467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E3525" w:rsidRDefault="009E3525" w:rsidP="009E3525">
    <w:pPr>
      <w:pStyle w:val="Header"/>
      <w:jc w:val="center"/>
    </w:pPr>
    <w:r>
      <w:rPr>
        <w:noProof/>
      </w:rPr>
      <w:drawing>
        <wp:inline distT="0" distB="0" distL="0" distR="0" wp14:anchorId="761A8E68" wp14:editId="73D61534">
          <wp:extent cx="9760688" cy="578530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inell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11" b="18318"/>
                  <a:stretch/>
                </pic:blipFill>
                <pic:spPr bwMode="auto">
                  <a:xfrm>
                    <a:off x="0" y="0"/>
                    <a:ext cx="9998055" cy="5925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85D27" w:rsidRDefault="00785D27" w:rsidP="009E3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30DE" w:rsidRDefault="00F730DE" w:rsidP="00785D27">
      <w:r>
        <w:separator/>
      </w:r>
    </w:p>
  </w:footnote>
  <w:footnote w:type="continuationSeparator" w:id="0">
    <w:p w:rsidR="00F730DE" w:rsidRDefault="00F730DE" w:rsidP="00785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5D27" w:rsidRDefault="00785D27" w:rsidP="009E3525">
    <w:pPr>
      <w:pStyle w:val="Header"/>
      <w:jc w:val="center"/>
    </w:pPr>
    <w:r>
      <w:rPr>
        <w:noProof/>
      </w:rPr>
      <w:drawing>
        <wp:inline distT="0" distB="0" distL="0" distR="0" wp14:anchorId="6AA05634" wp14:editId="3789954D">
          <wp:extent cx="9760688" cy="57853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inel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11" b="18318"/>
                  <a:stretch/>
                </pic:blipFill>
                <pic:spPr bwMode="auto">
                  <a:xfrm>
                    <a:off x="0" y="0"/>
                    <a:ext cx="9998055" cy="5925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85D27" w:rsidRDefault="00785D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25"/>
    <w:rsid w:val="00133115"/>
    <w:rsid w:val="001B2D3B"/>
    <w:rsid w:val="0021325A"/>
    <w:rsid w:val="00264A28"/>
    <w:rsid w:val="00514306"/>
    <w:rsid w:val="005E7ACC"/>
    <w:rsid w:val="00785D27"/>
    <w:rsid w:val="008C7D0C"/>
    <w:rsid w:val="008F1DCD"/>
    <w:rsid w:val="009E3525"/>
    <w:rsid w:val="00BF607F"/>
    <w:rsid w:val="00D34A43"/>
    <w:rsid w:val="00E97AAA"/>
    <w:rsid w:val="00F7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B3C7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D27"/>
  </w:style>
  <w:style w:type="paragraph" w:styleId="Footer">
    <w:name w:val="footer"/>
    <w:basedOn w:val="Normal"/>
    <w:link w:val="FooterChar"/>
    <w:uiPriority w:val="99"/>
    <w:unhideWhenUsed/>
    <w:rsid w:val="00785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7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5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2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Poster gwag A3.dotx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Evans, Sion Rhys</cp:lastModifiedBy>
  <cp:revision>1</cp:revision>
  <cp:lastPrinted>2020-06-25T09:18:00Z</cp:lastPrinted>
  <dcterms:created xsi:type="dcterms:W3CDTF">2020-06-25T10:27:00Z</dcterms:created>
  <dcterms:modified xsi:type="dcterms:W3CDTF">2020-06-25T10:28:00Z</dcterms:modified>
</cp:coreProperties>
</file>